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2F1" w:rsidRDefault="007110A2">
      <w:pPr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492793</wp:posOffset>
                </wp:positionH>
                <wp:positionV relativeFrom="paragraph">
                  <wp:posOffset>-140789</wp:posOffset>
                </wp:positionV>
                <wp:extent cx="1343025" cy="13144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144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6B47D1" id="Oval 1" o:spid="_x0000_s1026" style="position:absolute;margin-left:38.8pt;margin-top:-11.1pt;width:105.75pt;height:10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" fillcolor="#eae8e8 [665]" strokecolor="#345c7d [1604]" strokeweight="1.5pt">
                <v:stroke joinstyle="miter"/>
              </v:oval>
            </w:pict>
          </mc:Fallback>
        </mc:AlternateContent>
      </w:r>
    </w:p>
    <w:p w:rsidR="00F472F1" w:rsidRDefault="00F472F1">
      <w:pPr>
        <w:rPr>
          <w:rtl/>
        </w:rPr>
      </w:pPr>
    </w:p>
    <w:p w:rsidR="00F472F1" w:rsidRDefault="007110A2">
      <w:pPr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7958</wp:posOffset>
                </wp:positionV>
                <wp:extent cx="1123950" cy="438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2F1" w:rsidRPr="00F472F1" w:rsidRDefault="00F472F1" w:rsidP="00F472F1">
                            <w:pP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F472F1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لوگوی استارت آپ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pt;margin-top:.65pt;width:88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" filled="f" stroked="f" strokeweight=".5pt">
                <v:textbox>
                  <w:txbxContent>
                    <w:p w:rsidR="00F472F1" w:rsidRPr="00F472F1" w:rsidRDefault="00F472F1" w:rsidP="00F472F1">
                      <w:pPr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F472F1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لوگوی استارت آپ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89"/>
        <w:tblW w:w="10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9"/>
        <w:gridCol w:w="719"/>
        <w:gridCol w:w="6469"/>
      </w:tblGrid>
      <w:tr w:rsidR="007110A2" w:rsidRPr="007110A2" w:rsidTr="007110A2">
        <w:trPr>
          <w:trHeight w:val="8446"/>
        </w:trPr>
        <w:tc>
          <w:tcPr>
            <w:tcW w:w="3599" w:type="dxa"/>
          </w:tcPr>
          <w:p w:rsidR="007110A2" w:rsidRPr="007110A2" w:rsidRDefault="007110A2" w:rsidP="007110A2">
            <w:pPr>
              <w:pStyle w:val="Heading3"/>
              <w:rPr>
                <w:rFonts w:cs="B Mitra"/>
                <w:b w:val="0"/>
                <w:bCs/>
                <w:sz w:val="20"/>
                <w:szCs w:val="22"/>
                <w:rtl/>
                <w:lang w:bidi="fa-IR"/>
              </w:rPr>
            </w:pPr>
          </w:p>
          <w:p w:rsidR="007110A2" w:rsidRPr="007110A2" w:rsidRDefault="007110A2" w:rsidP="007110A2">
            <w:pPr>
              <w:bidi/>
              <w:rPr>
                <w:rFonts w:asciiTheme="majorHAnsi" w:eastAsiaTheme="majorEastAsia" w:hAnsiTheme="majorHAnsi" w:cs="B Mitra"/>
                <w:bCs/>
                <w:caps/>
                <w:color w:val="548AB7" w:themeColor="accent1" w:themeShade="BF"/>
                <w:sz w:val="20"/>
                <w:rtl/>
              </w:rPr>
            </w:pPr>
          </w:p>
          <w:p w:rsidR="007110A2" w:rsidRPr="007110A2" w:rsidRDefault="007110A2" w:rsidP="007110A2">
            <w:pPr>
              <w:bidi/>
              <w:rPr>
                <w:rFonts w:asciiTheme="majorHAnsi" w:eastAsiaTheme="majorEastAsia" w:hAnsiTheme="majorHAnsi" w:cs="B Mitra"/>
                <w:bCs/>
                <w:caps/>
                <w:color w:val="548AB7" w:themeColor="accent1" w:themeShade="BF"/>
                <w:sz w:val="20"/>
                <w:rtl/>
              </w:rPr>
            </w:pPr>
            <w:r w:rsidRPr="007110A2">
              <w:rPr>
                <w:rFonts w:asciiTheme="majorHAnsi" w:eastAsiaTheme="majorEastAsia" w:hAnsiTheme="majorHAnsi" w:cs="B Mitra" w:hint="cs"/>
                <w:bCs/>
                <w:caps/>
                <w:color w:val="548AB7" w:themeColor="accent1" w:themeShade="BF"/>
                <w:sz w:val="20"/>
                <w:rtl/>
              </w:rPr>
              <w:t>نام استارت آپ:</w:t>
            </w:r>
          </w:p>
          <w:p w:rsidR="007110A2" w:rsidRPr="007110A2" w:rsidRDefault="007110A2" w:rsidP="007110A2">
            <w:pPr>
              <w:bidi/>
              <w:rPr>
                <w:rFonts w:asciiTheme="majorHAnsi" w:eastAsiaTheme="majorEastAsia" w:hAnsiTheme="majorHAnsi" w:cs="B Mitra"/>
                <w:bCs/>
                <w:caps/>
                <w:color w:val="548AB7" w:themeColor="accent1" w:themeShade="BF"/>
                <w:sz w:val="20"/>
                <w:rtl/>
              </w:rPr>
            </w:pPr>
          </w:p>
          <w:p w:rsidR="007110A2" w:rsidRPr="007110A2" w:rsidRDefault="007110A2" w:rsidP="007110A2">
            <w:pPr>
              <w:bidi/>
              <w:rPr>
                <w:rFonts w:asciiTheme="majorHAnsi" w:eastAsiaTheme="majorEastAsia" w:hAnsiTheme="majorHAnsi" w:cs="B Mitra"/>
                <w:bCs/>
                <w:caps/>
                <w:color w:val="548AB7" w:themeColor="accent1" w:themeShade="BF"/>
                <w:sz w:val="20"/>
              </w:rPr>
            </w:pPr>
          </w:p>
          <w:p w:rsidR="007110A2" w:rsidRPr="007110A2" w:rsidRDefault="007110A2" w:rsidP="007110A2">
            <w:pPr>
              <w:pStyle w:val="Heading3"/>
              <w:bidi/>
              <w:rPr>
                <w:rFonts w:cs="B Mitra"/>
                <w:b w:val="0"/>
                <w:bCs/>
                <w:sz w:val="20"/>
                <w:szCs w:val="22"/>
                <w:rtl/>
              </w:rPr>
            </w:pPr>
            <w:r w:rsidRPr="007110A2">
              <w:rPr>
                <w:rFonts w:cs="B Mitra" w:hint="cs"/>
                <w:b w:val="0"/>
                <w:bCs/>
                <w:sz w:val="20"/>
                <w:szCs w:val="22"/>
                <w:rtl/>
              </w:rPr>
              <w:t>اعضای تیم:</w:t>
            </w:r>
          </w:p>
          <w:p w:rsidR="007110A2" w:rsidRPr="007110A2" w:rsidRDefault="007110A2" w:rsidP="007110A2">
            <w:pPr>
              <w:bidi/>
              <w:rPr>
                <w:rFonts w:ascii="Arial" w:hAnsi="Arial" w:cs="B Mitra"/>
                <w:color w:val="7F7F7F" w:themeColor="text1" w:themeTint="80"/>
                <w:sz w:val="20"/>
                <w:rtl/>
              </w:rPr>
            </w:pPr>
            <w:r w:rsidRPr="007110A2">
              <w:rPr>
                <w:rFonts w:ascii="Arial" w:hAnsi="Arial" w:cs="B Mitra" w:hint="cs"/>
                <w:color w:val="7F7F7F" w:themeColor="text1" w:themeTint="80"/>
                <w:sz w:val="20"/>
                <w:rtl/>
              </w:rPr>
              <w:t>(به همراه تجربیات ، موفقیت ها و مهارت های اصلی)</w:t>
            </w:r>
          </w:p>
          <w:p w:rsidR="007110A2" w:rsidRPr="007110A2" w:rsidRDefault="007110A2" w:rsidP="007110A2">
            <w:pPr>
              <w:bidi/>
              <w:rPr>
                <w:rFonts w:ascii="Arial" w:hAnsi="Arial" w:cs="B Mitra"/>
                <w:sz w:val="20"/>
                <w:rtl/>
              </w:rPr>
            </w:pPr>
          </w:p>
          <w:p w:rsidR="007110A2" w:rsidRPr="007110A2" w:rsidRDefault="007110A2" w:rsidP="007110A2">
            <w:pPr>
              <w:bidi/>
              <w:rPr>
                <w:rFonts w:ascii="Arial" w:hAnsi="Arial" w:cs="B Mitra"/>
                <w:sz w:val="20"/>
                <w:rtl/>
              </w:rPr>
            </w:pPr>
          </w:p>
          <w:p w:rsidR="007110A2" w:rsidRPr="007110A2" w:rsidRDefault="007110A2" w:rsidP="007110A2">
            <w:pPr>
              <w:bidi/>
              <w:rPr>
                <w:rFonts w:ascii="Arial" w:hAnsi="Arial" w:cs="B Mitra"/>
                <w:sz w:val="20"/>
                <w:rtl/>
              </w:rPr>
            </w:pPr>
          </w:p>
          <w:p w:rsidR="007110A2" w:rsidRPr="007110A2" w:rsidRDefault="007110A2" w:rsidP="007110A2">
            <w:pPr>
              <w:bidi/>
              <w:rPr>
                <w:sz w:val="20"/>
                <w:rtl/>
              </w:rPr>
            </w:pPr>
            <w:bookmarkStart w:id="0" w:name="_GoBack"/>
            <w:bookmarkEnd w:id="0"/>
          </w:p>
          <w:p w:rsidR="007110A2" w:rsidRPr="007110A2" w:rsidRDefault="007110A2" w:rsidP="007110A2">
            <w:pPr>
              <w:bidi/>
              <w:rPr>
                <w:sz w:val="20"/>
                <w:rtl/>
              </w:rPr>
            </w:pPr>
          </w:p>
          <w:p w:rsidR="007110A2" w:rsidRPr="007110A2" w:rsidRDefault="007110A2" w:rsidP="007110A2">
            <w:pPr>
              <w:bidi/>
              <w:rPr>
                <w:sz w:val="20"/>
                <w:rtl/>
              </w:rPr>
            </w:pPr>
          </w:p>
          <w:p w:rsidR="007110A2" w:rsidRPr="007110A2" w:rsidRDefault="007110A2" w:rsidP="007110A2">
            <w:pPr>
              <w:bidi/>
              <w:rPr>
                <w:sz w:val="20"/>
                <w:rtl/>
              </w:rPr>
            </w:pPr>
          </w:p>
          <w:p w:rsidR="007110A2" w:rsidRPr="007110A2" w:rsidRDefault="007110A2" w:rsidP="007110A2">
            <w:pPr>
              <w:pStyle w:val="Heading3"/>
              <w:bidi/>
              <w:rPr>
                <w:rFonts w:cs="B Mitra"/>
                <w:b w:val="0"/>
                <w:bCs/>
                <w:sz w:val="20"/>
                <w:szCs w:val="22"/>
                <w:rtl/>
              </w:rPr>
            </w:pPr>
            <w:r w:rsidRPr="007110A2">
              <w:rPr>
                <w:rFonts w:cs="B Mitra" w:hint="cs"/>
                <w:b w:val="0"/>
                <w:bCs/>
                <w:sz w:val="20"/>
                <w:szCs w:val="22"/>
                <w:rtl/>
              </w:rPr>
              <w:t>تجربیات و دستاوردهای استارت‌آپ:</w:t>
            </w:r>
          </w:p>
          <w:p w:rsidR="007110A2" w:rsidRPr="007110A2" w:rsidRDefault="007110A2" w:rsidP="007110A2">
            <w:pPr>
              <w:bidi/>
              <w:rPr>
                <w:sz w:val="20"/>
              </w:rPr>
            </w:pPr>
          </w:p>
        </w:tc>
        <w:tc>
          <w:tcPr>
            <w:tcW w:w="719" w:type="dxa"/>
          </w:tcPr>
          <w:p w:rsidR="007110A2" w:rsidRPr="007110A2" w:rsidRDefault="007110A2" w:rsidP="007110A2">
            <w:pPr>
              <w:tabs>
                <w:tab w:val="left" w:pos="990"/>
              </w:tabs>
              <w:bidi/>
              <w:rPr>
                <w:rFonts w:cs="B Mitra"/>
                <w:sz w:val="20"/>
              </w:rPr>
            </w:pPr>
          </w:p>
        </w:tc>
        <w:tc>
          <w:tcPr>
            <w:tcW w:w="6469" w:type="dxa"/>
          </w:tcPr>
          <w:p w:rsidR="007110A2" w:rsidRPr="007110A2" w:rsidRDefault="007110A2" w:rsidP="007110A2">
            <w:pPr>
              <w:pStyle w:val="Heading2"/>
              <w:bidi/>
              <w:rPr>
                <w:rFonts w:cs="B Mitra"/>
                <w:b w:val="0"/>
                <w:color w:val="548AB7" w:themeColor="accent1" w:themeShade="BF"/>
                <w:sz w:val="20"/>
                <w:szCs w:val="22"/>
                <w:rtl/>
              </w:rPr>
            </w:pPr>
            <w:r w:rsidRPr="007110A2">
              <w:rPr>
                <w:rFonts w:cs="B Mitra" w:hint="cs"/>
                <w:b w:val="0"/>
                <w:color w:val="548AB7" w:themeColor="accent1" w:themeShade="BF"/>
                <w:sz w:val="20"/>
                <w:szCs w:val="22"/>
                <w:rtl/>
              </w:rPr>
              <w:t>معرفی استارت‌آپ</w:t>
            </w:r>
          </w:p>
          <w:p w:rsidR="007110A2" w:rsidRPr="007110A2" w:rsidRDefault="007110A2" w:rsidP="007110A2">
            <w:pPr>
              <w:bidi/>
              <w:rPr>
                <w:rFonts w:ascii="Arial" w:hAnsi="Arial" w:cs="B Mitra" w:hint="cs"/>
                <w:color w:val="7F7F7F" w:themeColor="text1" w:themeTint="80"/>
                <w:sz w:val="20"/>
                <w:rtl/>
                <w:lang w:bidi="fa-IR"/>
              </w:rPr>
            </w:pPr>
            <w:proofErr w:type="spellStart"/>
            <w:r w:rsidRPr="007110A2">
              <w:rPr>
                <w:rFonts w:ascii="Arial" w:hAnsi="Arial" w:cs="B Mitra" w:hint="cs"/>
                <w:color w:val="7F7F7F" w:themeColor="text1" w:themeTint="80"/>
                <w:sz w:val="20"/>
                <w:rtl/>
                <w:lang w:bidi="fa-IR"/>
              </w:rPr>
              <w:t>استارت‌آپ</w:t>
            </w:r>
            <w:proofErr w:type="spellEnd"/>
            <w:r w:rsidRPr="007110A2">
              <w:rPr>
                <w:rFonts w:ascii="Arial" w:hAnsi="Arial" w:cs="B Mitra" w:hint="cs"/>
                <w:color w:val="7F7F7F" w:themeColor="text1" w:themeTint="80"/>
                <w:sz w:val="20"/>
                <w:rtl/>
                <w:lang w:bidi="fa-IR"/>
              </w:rPr>
              <w:t xml:space="preserve"> و طرح شما در مورد چیست؟ در یک جمله، چشم انداز، محصول و ماموریت تیم یا شرکت خود را بیان کنید. کوتاه بنویسید.</w:t>
            </w:r>
          </w:p>
          <w:p w:rsidR="007110A2" w:rsidRPr="007110A2" w:rsidRDefault="007110A2" w:rsidP="007110A2">
            <w:pPr>
              <w:bidi/>
              <w:rPr>
                <w:rFonts w:ascii="Arial" w:hAnsi="Arial" w:cs="B Mitra"/>
                <w:color w:val="7F7F7F" w:themeColor="text1" w:themeTint="80"/>
                <w:sz w:val="20"/>
                <w:rtl/>
              </w:rPr>
            </w:pPr>
            <w:r w:rsidRPr="007110A2">
              <w:rPr>
                <w:rFonts w:ascii="Arial" w:hAnsi="Arial" w:cs="B Mitra" w:hint="cs"/>
                <w:color w:val="7F7F7F" w:themeColor="text1" w:themeTint="80"/>
                <w:sz w:val="20"/>
                <w:rtl/>
              </w:rPr>
              <w:t xml:space="preserve">محصول تولیدی استارت‌آپ چیست؟  </w:t>
            </w:r>
            <w:r w:rsidRPr="007110A2">
              <w:rPr>
                <w:rFonts w:cs="B Mitra" w:hint="cs"/>
                <w:noProof/>
                <w:color w:val="7F7F7F" w:themeColor="text1" w:themeTint="80"/>
                <w:sz w:val="20"/>
                <w:rtl/>
                <w:lang w:eastAsia="en-US"/>
              </w:rPr>
              <w:t>آیا طرح توجیحی مدون دارد یا خیر؟</w:t>
            </w:r>
            <w:r w:rsidRPr="007110A2">
              <w:rPr>
                <w:rFonts w:cs="B Mitra" w:hint="cs"/>
                <w:b/>
                <w:bCs/>
                <w:noProof/>
                <w:color w:val="000000" w:themeColor="text1"/>
                <w:sz w:val="20"/>
                <w:rtl/>
                <w:lang w:eastAsia="en-US"/>
              </w:rPr>
              <w:t xml:space="preserve"> </w:t>
            </w:r>
            <w:r w:rsidRPr="007110A2">
              <w:rPr>
                <w:rFonts w:cs="B Mitra" w:hint="cs"/>
                <w:noProof/>
                <w:color w:val="7F7F7F" w:themeColor="text1" w:themeTint="80"/>
                <w:sz w:val="20"/>
                <w:rtl/>
                <w:lang w:eastAsia="en-US"/>
              </w:rPr>
              <w:t>نیاز یا مشکل واقعی که برطرف می کنید تعریف کنید. راه حل شما چیست؟ راه حل های جایگزین مستقیم و غیر مستقیم موجود برای مشکل مذکور چیست؟ چرا راه حل شما از راه حل های موجود بهتر است؟</w:t>
            </w:r>
          </w:p>
          <w:p w:rsidR="007110A2" w:rsidRPr="007110A2" w:rsidRDefault="007110A2" w:rsidP="007110A2">
            <w:pPr>
              <w:bidi/>
              <w:rPr>
                <w:rFonts w:cs="B Mitra"/>
                <w:b/>
                <w:bCs/>
                <w:sz w:val="20"/>
                <w:rtl/>
              </w:rPr>
            </w:pPr>
          </w:p>
          <w:p w:rsidR="007110A2" w:rsidRPr="007110A2" w:rsidRDefault="007110A2" w:rsidP="007110A2">
            <w:pPr>
              <w:pStyle w:val="Heading2"/>
              <w:bidi/>
              <w:rPr>
                <w:rFonts w:cs="B Mitra"/>
                <w:sz w:val="20"/>
                <w:szCs w:val="22"/>
              </w:rPr>
            </w:pPr>
            <w:r w:rsidRPr="007110A2">
              <w:rPr>
                <w:rFonts w:cs="B Mitra" w:hint="cs"/>
                <w:color w:val="548AB7" w:themeColor="accent1" w:themeShade="BF"/>
                <w:sz w:val="20"/>
                <w:szCs w:val="22"/>
                <w:rtl/>
              </w:rPr>
              <w:t>وضعیت استارت‌آپ</w:t>
            </w:r>
            <w:r w:rsidRPr="007110A2">
              <w:rPr>
                <w:rFonts w:cs="B Mitra"/>
                <w:sz w:val="20"/>
                <w:szCs w:val="22"/>
              </w:rPr>
              <w:t xml:space="preserve"> </w:t>
            </w:r>
          </w:p>
          <w:p w:rsidR="007110A2" w:rsidRPr="007110A2" w:rsidRDefault="007110A2" w:rsidP="007110A2">
            <w:pPr>
              <w:bidi/>
              <w:rPr>
                <w:rFonts w:cs="B Mitra"/>
                <w:b/>
                <w:bCs/>
                <w:color w:val="7F7F7F" w:themeColor="text1" w:themeTint="80"/>
                <w:sz w:val="20"/>
                <w:rtl/>
                <w:lang w:bidi="fa-IR"/>
              </w:rPr>
            </w:pPr>
            <w:r w:rsidRPr="007110A2">
              <w:rPr>
                <w:rFonts w:cs="B Mitra" w:hint="cs"/>
                <w:b/>
                <w:bCs/>
                <w:color w:val="000000" w:themeColor="text1"/>
                <w:sz w:val="20"/>
                <w:rtl/>
              </w:rPr>
              <w:t>استارت‌آپ</w:t>
            </w:r>
            <w:r w:rsidRPr="007110A2">
              <w:rPr>
                <w:rFonts w:ascii="Arial" w:hAnsi="Arial" w:cs="B Mitra" w:hint="cs"/>
                <w:color w:val="000000" w:themeColor="text1"/>
                <w:sz w:val="20"/>
                <w:rtl/>
              </w:rPr>
              <w:t xml:space="preserve">  </w:t>
            </w:r>
            <w:r w:rsidRPr="007110A2">
              <w:rPr>
                <w:rFonts w:cs="B Mitra" w:hint="cs"/>
                <w:b/>
                <w:bCs/>
                <w:color w:val="000000" w:themeColor="text1"/>
                <w:sz w:val="20"/>
                <w:rtl/>
              </w:rPr>
              <w:t xml:space="preserve">درچه مرحله ای ست؟ </w:t>
            </w:r>
            <w:r w:rsidRPr="007110A2">
              <w:rPr>
                <w:rFonts w:cs="B Mitra" w:hint="cs"/>
                <w:color w:val="000000" w:themeColor="text1"/>
                <w:sz w:val="20"/>
                <w:rtl/>
              </w:rPr>
              <w:t xml:space="preserve"> </w:t>
            </w:r>
            <w:r w:rsidRPr="007110A2">
              <w:rPr>
                <w:rFonts w:cs="B Mitra" w:hint="cs"/>
                <w:color w:val="7F7F7F" w:themeColor="text1" w:themeTint="80"/>
                <w:sz w:val="20"/>
                <w:rtl/>
              </w:rPr>
              <w:t>مرحله</w:t>
            </w:r>
            <w:r w:rsidRPr="007110A2">
              <w:rPr>
                <w:rFonts w:cs="B Mitra"/>
                <w:color w:val="7F7F7F" w:themeColor="text1" w:themeTint="80"/>
                <w:sz w:val="20"/>
                <w:rtl/>
              </w:rPr>
              <w:t xml:space="preserve"> </w:t>
            </w:r>
            <w:r w:rsidRPr="007110A2">
              <w:rPr>
                <w:rFonts w:cs="B Mitra" w:hint="cs"/>
                <w:color w:val="7F7F7F" w:themeColor="text1" w:themeTint="80"/>
                <w:sz w:val="20"/>
                <w:rtl/>
              </w:rPr>
              <w:t>کشت</w:t>
            </w:r>
            <w:r w:rsidRPr="007110A2">
              <w:rPr>
                <w:rFonts w:cs="B Mitra"/>
                <w:color w:val="7F7F7F" w:themeColor="text1" w:themeTint="80"/>
                <w:sz w:val="20"/>
                <w:rtl/>
              </w:rPr>
              <w:t xml:space="preserve"> </w:t>
            </w:r>
            <w:r w:rsidRPr="007110A2">
              <w:rPr>
                <w:rFonts w:cs="B Mitra" w:hint="cs"/>
                <w:color w:val="7F7F7F" w:themeColor="text1" w:themeTint="80"/>
                <w:sz w:val="20"/>
                <w:rtl/>
              </w:rPr>
              <w:t>ایده</w:t>
            </w:r>
            <w:r w:rsidRPr="007110A2">
              <w:rPr>
                <w:rFonts w:cs="B Mitra"/>
                <w:color w:val="7F7F7F" w:themeColor="text1" w:themeTint="80"/>
                <w:sz w:val="20"/>
                <w:rtl/>
              </w:rPr>
              <w:t xml:space="preserve"> (</w:t>
            </w:r>
            <w:r w:rsidRPr="007110A2">
              <w:rPr>
                <w:rFonts w:cs="B Mitra"/>
                <w:color w:val="7F7F7F" w:themeColor="text1" w:themeTint="80"/>
                <w:sz w:val="20"/>
              </w:rPr>
              <w:t>Seed</w:t>
            </w:r>
            <w:r w:rsidRPr="007110A2">
              <w:rPr>
                <w:rFonts w:cs="B Mitra"/>
                <w:color w:val="7F7F7F" w:themeColor="text1" w:themeTint="80"/>
                <w:sz w:val="20"/>
                <w:rtl/>
              </w:rPr>
              <w:t>)</w:t>
            </w:r>
            <w:r w:rsidRPr="007110A2">
              <w:rPr>
                <w:rFonts w:cs="B Mitra" w:hint="cs"/>
                <w:color w:val="7F7F7F" w:themeColor="text1" w:themeTint="80"/>
                <w:sz w:val="20"/>
                <w:rtl/>
                <w:lang w:bidi="fa-IR"/>
              </w:rPr>
              <w:t>، مرحله</w:t>
            </w:r>
            <w:r w:rsidRPr="007110A2">
              <w:rPr>
                <w:rFonts w:cs="B Mitra"/>
                <w:color w:val="7F7F7F" w:themeColor="text1" w:themeTint="80"/>
                <w:sz w:val="20"/>
                <w:rtl/>
                <w:lang w:bidi="fa-IR"/>
              </w:rPr>
              <w:t xml:space="preserve"> </w:t>
            </w:r>
            <w:r w:rsidRPr="007110A2">
              <w:rPr>
                <w:rFonts w:cs="B Mitra" w:hint="cs"/>
                <w:color w:val="7F7F7F" w:themeColor="text1" w:themeTint="80"/>
                <w:sz w:val="20"/>
                <w:rtl/>
                <w:lang w:bidi="fa-IR"/>
              </w:rPr>
              <w:t>اولیه</w:t>
            </w:r>
            <w:r w:rsidRPr="007110A2">
              <w:rPr>
                <w:rFonts w:cs="B Mitra"/>
                <w:color w:val="7F7F7F" w:themeColor="text1" w:themeTint="80"/>
                <w:sz w:val="20"/>
                <w:rtl/>
                <w:lang w:bidi="fa-IR"/>
              </w:rPr>
              <w:t xml:space="preserve"> </w:t>
            </w:r>
            <w:r w:rsidRPr="007110A2">
              <w:rPr>
                <w:rFonts w:cs="B Mitra" w:hint="cs"/>
                <w:color w:val="7F7F7F" w:themeColor="text1" w:themeTint="80"/>
                <w:sz w:val="20"/>
                <w:rtl/>
                <w:lang w:bidi="fa-IR"/>
              </w:rPr>
              <w:t>استارتاپ</w:t>
            </w:r>
            <w:r w:rsidRPr="007110A2">
              <w:rPr>
                <w:rFonts w:cs="B Mitra"/>
                <w:color w:val="7F7F7F" w:themeColor="text1" w:themeTint="80"/>
                <w:sz w:val="20"/>
                <w:rtl/>
                <w:lang w:bidi="fa-IR"/>
              </w:rPr>
              <w:t xml:space="preserve"> (</w:t>
            </w:r>
            <w:r w:rsidRPr="007110A2">
              <w:rPr>
                <w:rFonts w:cs="B Mitra"/>
                <w:color w:val="7F7F7F" w:themeColor="text1" w:themeTint="80"/>
                <w:sz w:val="20"/>
                <w:lang w:bidi="fa-IR"/>
              </w:rPr>
              <w:t>Early stage</w:t>
            </w:r>
            <w:r w:rsidRPr="007110A2">
              <w:rPr>
                <w:rFonts w:cs="B Mitra"/>
                <w:color w:val="7F7F7F" w:themeColor="text1" w:themeTint="80"/>
                <w:sz w:val="20"/>
                <w:rtl/>
                <w:lang w:bidi="fa-IR"/>
              </w:rPr>
              <w:t>)</w:t>
            </w:r>
            <w:r w:rsidRPr="007110A2">
              <w:rPr>
                <w:rFonts w:cs="B Mitra" w:hint="cs"/>
                <w:color w:val="7F7F7F" w:themeColor="text1" w:themeTint="80"/>
                <w:sz w:val="20"/>
                <w:rtl/>
                <w:lang w:bidi="fa-IR"/>
              </w:rPr>
              <w:t>، مرحله</w:t>
            </w:r>
            <w:r w:rsidRPr="007110A2">
              <w:rPr>
                <w:rFonts w:cs="B Mitra"/>
                <w:color w:val="7F7F7F" w:themeColor="text1" w:themeTint="80"/>
                <w:sz w:val="20"/>
                <w:rtl/>
                <w:lang w:bidi="fa-IR"/>
              </w:rPr>
              <w:t xml:space="preserve"> </w:t>
            </w:r>
            <w:r w:rsidRPr="007110A2">
              <w:rPr>
                <w:rFonts w:cs="B Mitra" w:hint="cs"/>
                <w:color w:val="7F7F7F" w:themeColor="text1" w:themeTint="80"/>
                <w:sz w:val="20"/>
                <w:rtl/>
                <w:lang w:bidi="fa-IR"/>
              </w:rPr>
              <w:t>میانی</w:t>
            </w:r>
            <w:r w:rsidRPr="007110A2">
              <w:rPr>
                <w:rFonts w:cs="B Mitra"/>
                <w:color w:val="7F7F7F" w:themeColor="text1" w:themeTint="80"/>
                <w:sz w:val="20"/>
                <w:rtl/>
                <w:lang w:bidi="fa-IR"/>
              </w:rPr>
              <w:t xml:space="preserve"> </w:t>
            </w:r>
            <w:r w:rsidRPr="007110A2">
              <w:rPr>
                <w:rFonts w:cs="B Mitra" w:hint="cs"/>
                <w:color w:val="7F7F7F" w:themeColor="text1" w:themeTint="80"/>
                <w:sz w:val="20"/>
                <w:rtl/>
                <w:lang w:bidi="fa-IR"/>
              </w:rPr>
              <w:t>استارتاپ</w:t>
            </w:r>
            <w:r w:rsidRPr="007110A2">
              <w:rPr>
                <w:rFonts w:cs="B Mitra"/>
                <w:color w:val="7F7F7F" w:themeColor="text1" w:themeTint="80"/>
                <w:sz w:val="20"/>
                <w:rtl/>
                <w:lang w:bidi="fa-IR"/>
              </w:rPr>
              <w:t xml:space="preserve"> (</w:t>
            </w:r>
            <w:r w:rsidRPr="007110A2">
              <w:rPr>
                <w:rFonts w:cs="B Mitra"/>
                <w:color w:val="7F7F7F" w:themeColor="text1" w:themeTint="80"/>
                <w:sz w:val="20"/>
                <w:lang w:bidi="fa-IR"/>
              </w:rPr>
              <w:t>Mid stage</w:t>
            </w:r>
            <w:r w:rsidRPr="007110A2">
              <w:rPr>
                <w:rFonts w:cs="B Mitra"/>
                <w:color w:val="7F7F7F" w:themeColor="text1" w:themeTint="80"/>
                <w:sz w:val="20"/>
                <w:rtl/>
                <w:lang w:bidi="fa-IR"/>
              </w:rPr>
              <w:t>)</w:t>
            </w:r>
            <w:r w:rsidRPr="007110A2">
              <w:rPr>
                <w:rFonts w:cs="B Mitra" w:hint="cs"/>
                <w:color w:val="7F7F7F" w:themeColor="text1" w:themeTint="80"/>
                <w:sz w:val="20"/>
                <w:rtl/>
                <w:lang w:bidi="fa-IR"/>
              </w:rPr>
              <w:t>،</w:t>
            </w:r>
            <w:r w:rsidRPr="007110A2">
              <w:rPr>
                <w:rFonts w:hint="cs"/>
                <w:color w:val="7F7F7F" w:themeColor="text1" w:themeTint="80"/>
                <w:sz w:val="20"/>
                <w:rtl/>
              </w:rPr>
              <w:t xml:space="preserve"> </w:t>
            </w:r>
            <w:r w:rsidRPr="007110A2">
              <w:rPr>
                <w:rFonts w:cs="B Mitra" w:hint="cs"/>
                <w:color w:val="7F7F7F" w:themeColor="text1" w:themeTint="80"/>
                <w:sz w:val="20"/>
                <w:rtl/>
                <w:lang w:bidi="fa-IR"/>
              </w:rPr>
              <w:t>مرحله</w:t>
            </w:r>
            <w:r w:rsidRPr="007110A2">
              <w:rPr>
                <w:rFonts w:cs="B Mitra"/>
                <w:color w:val="7F7F7F" w:themeColor="text1" w:themeTint="80"/>
                <w:sz w:val="20"/>
                <w:rtl/>
                <w:lang w:bidi="fa-IR"/>
              </w:rPr>
              <w:t xml:space="preserve"> </w:t>
            </w:r>
            <w:r w:rsidRPr="007110A2">
              <w:rPr>
                <w:rFonts w:cs="B Mitra" w:hint="cs"/>
                <w:color w:val="7F7F7F" w:themeColor="text1" w:themeTint="80"/>
                <w:sz w:val="20"/>
                <w:rtl/>
                <w:lang w:bidi="fa-IR"/>
              </w:rPr>
              <w:t>رشد</w:t>
            </w:r>
            <w:r w:rsidRPr="007110A2">
              <w:rPr>
                <w:rFonts w:cs="B Mitra"/>
                <w:color w:val="7F7F7F" w:themeColor="text1" w:themeTint="80"/>
                <w:sz w:val="20"/>
                <w:rtl/>
                <w:lang w:bidi="fa-IR"/>
              </w:rPr>
              <w:t xml:space="preserve"> (</w:t>
            </w:r>
            <w:r w:rsidRPr="007110A2">
              <w:rPr>
                <w:rFonts w:cs="B Mitra"/>
                <w:color w:val="7F7F7F" w:themeColor="text1" w:themeTint="80"/>
                <w:sz w:val="20"/>
                <w:lang w:bidi="fa-IR"/>
              </w:rPr>
              <w:t>Growth stage</w:t>
            </w:r>
            <w:r w:rsidRPr="007110A2">
              <w:rPr>
                <w:rFonts w:cs="B Mitra"/>
                <w:color w:val="7F7F7F" w:themeColor="text1" w:themeTint="80"/>
                <w:sz w:val="20"/>
                <w:rtl/>
                <w:lang w:bidi="fa-IR"/>
              </w:rPr>
              <w:t>)</w:t>
            </w:r>
          </w:p>
          <w:p w:rsidR="007110A2" w:rsidRPr="007110A2" w:rsidRDefault="007110A2" w:rsidP="007110A2">
            <w:pPr>
              <w:pStyle w:val="Heading2"/>
              <w:bidi/>
              <w:rPr>
                <w:rFonts w:cs="B Mitra"/>
                <w:color w:val="548AB7" w:themeColor="accent1" w:themeShade="BF"/>
                <w:sz w:val="20"/>
                <w:szCs w:val="22"/>
              </w:rPr>
            </w:pPr>
            <w:r w:rsidRPr="007110A2">
              <w:rPr>
                <w:rFonts w:cs="B Mitra" w:hint="cs"/>
                <w:color w:val="548AB7" w:themeColor="accent1" w:themeShade="BF"/>
                <w:sz w:val="20"/>
                <w:szCs w:val="22"/>
                <w:rtl/>
              </w:rPr>
              <w:t xml:space="preserve">بازار </w:t>
            </w:r>
          </w:p>
          <w:p w:rsidR="007110A2" w:rsidRPr="007110A2" w:rsidRDefault="007110A2" w:rsidP="007110A2">
            <w:pPr>
              <w:pStyle w:val="ListParagraph"/>
              <w:numPr>
                <w:ilvl w:val="0"/>
                <w:numId w:val="4"/>
              </w:numPr>
              <w:bidi/>
              <w:rPr>
                <w:rFonts w:cs="B Mitra"/>
                <w:b/>
                <w:bCs/>
                <w:sz w:val="20"/>
              </w:rPr>
            </w:pPr>
            <w:r w:rsidRPr="007110A2">
              <w:rPr>
                <w:rFonts w:cs="B Mitra" w:hint="cs"/>
                <w:b/>
                <w:bCs/>
                <w:sz w:val="20"/>
                <w:rtl/>
              </w:rPr>
              <w:t xml:space="preserve">بازار هدف استارت‌آپ( گروه مشتریان): </w:t>
            </w:r>
            <w:r w:rsidRPr="007110A2">
              <w:rPr>
                <w:rFonts w:cs="B Mitra" w:hint="cs"/>
                <w:color w:val="7F7F7F" w:themeColor="text1" w:themeTint="80"/>
                <w:sz w:val="20"/>
                <w:rtl/>
              </w:rPr>
              <w:t>بازار خود را تعریف کنید. کسب و کار شما در این بازار در چه جایگاهی قرار دارد. حجم و پتانسیل بازار شما چگونه است؟</w:t>
            </w:r>
          </w:p>
          <w:p w:rsidR="007110A2" w:rsidRPr="007110A2" w:rsidRDefault="007110A2" w:rsidP="007110A2">
            <w:pPr>
              <w:bidi/>
              <w:rPr>
                <w:rFonts w:cs="B Mitra"/>
                <w:b/>
                <w:bCs/>
                <w:sz w:val="20"/>
                <w:rtl/>
              </w:rPr>
            </w:pPr>
          </w:p>
          <w:p w:rsidR="007110A2" w:rsidRPr="007110A2" w:rsidRDefault="007110A2" w:rsidP="007110A2">
            <w:pPr>
              <w:pStyle w:val="ListParagraph"/>
              <w:numPr>
                <w:ilvl w:val="0"/>
                <w:numId w:val="4"/>
              </w:numPr>
              <w:bidi/>
              <w:rPr>
                <w:rFonts w:cs="B Mitra"/>
                <w:b/>
                <w:bCs/>
                <w:sz w:val="20"/>
              </w:rPr>
            </w:pPr>
            <w:r w:rsidRPr="007110A2">
              <w:rPr>
                <w:rFonts w:cs="B Mitra" w:hint="cs"/>
                <w:b/>
                <w:bCs/>
                <w:sz w:val="20"/>
                <w:rtl/>
              </w:rPr>
              <w:t xml:space="preserve">مدل درآمدی: </w:t>
            </w:r>
            <w:r w:rsidRPr="007110A2">
              <w:rPr>
                <w:rFonts w:cs="B Mitra" w:hint="cs"/>
                <w:color w:val="7F7F7F" w:themeColor="text1" w:themeTint="80"/>
                <w:sz w:val="20"/>
                <w:rtl/>
              </w:rPr>
              <w:t>مشتریان اصلی شما چه کسانی هستند و چگونه می خواهید پول در بیاورید؟ الگوی قیمت گذاری تان چیست؟ درصورت امکان، درآمد و تعداد مشتریان را تا به امروز اعلام کنید.</w:t>
            </w:r>
          </w:p>
          <w:p w:rsidR="007110A2" w:rsidRPr="007110A2" w:rsidRDefault="007110A2" w:rsidP="007110A2">
            <w:pPr>
              <w:pStyle w:val="ListParagraph"/>
              <w:bidi/>
              <w:rPr>
                <w:rFonts w:cs="B Mitra"/>
                <w:b/>
                <w:bCs/>
                <w:sz w:val="20"/>
                <w:rtl/>
              </w:rPr>
            </w:pPr>
          </w:p>
          <w:p w:rsidR="007110A2" w:rsidRPr="007110A2" w:rsidRDefault="007110A2" w:rsidP="007110A2">
            <w:pPr>
              <w:pStyle w:val="ListParagraph"/>
              <w:numPr>
                <w:ilvl w:val="0"/>
                <w:numId w:val="4"/>
              </w:numPr>
              <w:bidi/>
              <w:rPr>
                <w:rFonts w:cs="B Mitra"/>
                <w:b/>
                <w:bCs/>
                <w:sz w:val="20"/>
              </w:rPr>
            </w:pPr>
            <w:r w:rsidRPr="007110A2">
              <w:rPr>
                <w:rFonts w:cs="B Mitra" w:hint="cs"/>
                <w:b/>
                <w:bCs/>
                <w:sz w:val="20"/>
                <w:rtl/>
              </w:rPr>
              <w:t xml:space="preserve">ارزش پیشنهادی به مشتریان (نحوه استفاده مشتریان): </w:t>
            </w:r>
            <w:r w:rsidRPr="007110A2">
              <w:rPr>
                <w:rFonts w:cs="B Mitra" w:hint="cs"/>
                <w:color w:val="7F7F7F" w:themeColor="text1" w:themeTint="80"/>
                <w:sz w:val="20"/>
                <w:rtl/>
              </w:rPr>
              <w:t>محصول یا خدمات شما توسط مشتریان چگونه استفاده می شود و چه ارزشی برای آنها ایجاد می نماید؟</w:t>
            </w:r>
          </w:p>
          <w:p w:rsidR="007110A2" w:rsidRPr="007110A2" w:rsidRDefault="007110A2" w:rsidP="007110A2">
            <w:pPr>
              <w:pStyle w:val="ListParagraph"/>
              <w:tabs>
                <w:tab w:val="center" w:pos="3119"/>
                <w:tab w:val="left" w:pos="4664"/>
              </w:tabs>
              <w:bidi/>
              <w:rPr>
                <w:rFonts w:cs="B Mitra"/>
                <w:b/>
                <w:bCs/>
                <w:noProof/>
                <w:color w:val="000000" w:themeColor="text1"/>
                <w:sz w:val="20"/>
                <w:rtl/>
                <w:lang w:eastAsia="en-US"/>
              </w:rPr>
            </w:pPr>
          </w:p>
          <w:p w:rsidR="007110A2" w:rsidRPr="007110A2" w:rsidRDefault="007110A2" w:rsidP="007110A2">
            <w:pPr>
              <w:pStyle w:val="ListParagraph"/>
              <w:tabs>
                <w:tab w:val="center" w:pos="3119"/>
                <w:tab w:val="left" w:pos="4664"/>
              </w:tabs>
              <w:bidi/>
              <w:rPr>
                <w:rFonts w:cs="B Mitra"/>
                <w:b/>
                <w:bCs/>
                <w:noProof/>
                <w:color w:val="000000" w:themeColor="text1"/>
                <w:sz w:val="20"/>
                <w:lang w:eastAsia="en-US"/>
              </w:rPr>
            </w:pPr>
          </w:p>
        </w:tc>
      </w:tr>
      <w:tr w:rsidR="007110A2" w:rsidRPr="007110A2" w:rsidTr="007110A2">
        <w:trPr>
          <w:trHeight w:val="4081"/>
        </w:trPr>
        <w:tc>
          <w:tcPr>
            <w:tcW w:w="3599" w:type="dxa"/>
          </w:tcPr>
          <w:p w:rsidR="007110A2" w:rsidRPr="007110A2" w:rsidRDefault="007110A2" w:rsidP="007110A2">
            <w:pPr>
              <w:tabs>
                <w:tab w:val="left" w:pos="990"/>
              </w:tabs>
              <w:bidi/>
              <w:rPr>
                <w:rFonts w:cs="B Mitra"/>
                <w:b/>
                <w:bCs/>
                <w:sz w:val="20"/>
                <w:rtl/>
              </w:rPr>
            </w:pPr>
            <w:r w:rsidRPr="007110A2">
              <w:rPr>
                <w:rFonts w:asciiTheme="majorHAnsi" w:eastAsiaTheme="majorEastAsia" w:hAnsiTheme="majorHAnsi" w:cs="B Mitra" w:hint="cs"/>
                <w:bCs/>
                <w:caps/>
                <w:color w:val="548AB7" w:themeColor="accent1" w:themeShade="BF"/>
                <w:sz w:val="20"/>
                <w:rtl/>
              </w:rPr>
              <w:t>راه‌های ارتباطی:</w:t>
            </w:r>
          </w:p>
        </w:tc>
        <w:tc>
          <w:tcPr>
            <w:tcW w:w="719" w:type="dxa"/>
          </w:tcPr>
          <w:p w:rsidR="007110A2" w:rsidRPr="007110A2" w:rsidRDefault="007110A2" w:rsidP="007110A2">
            <w:pPr>
              <w:tabs>
                <w:tab w:val="left" w:pos="990"/>
              </w:tabs>
              <w:bidi/>
              <w:rPr>
                <w:rFonts w:cs="B Mitra"/>
                <w:sz w:val="20"/>
              </w:rPr>
            </w:pPr>
          </w:p>
        </w:tc>
        <w:tc>
          <w:tcPr>
            <w:tcW w:w="6469" w:type="dxa"/>
          </w:tcPr>
          <w:p w:rsidR="007110A2" w:rsidRPr="007110A2" w:rsidRDefault="007110A2" w:rsidP="007110A2">
            <w:pPr>
              <w:pStyle w:val="Heading2"/>
              <w:bidi/>
              <w:rPr>
                <w:rFonts w:cs="B Mitra"/>
                <w:sz w:val="20"/>
                <w:szCs w:val="22"/>
                <w:rtl/>
              </w:rPr>
            </w:pPr>
            <w:r w:rsidRPr="007110A2">
              <w:rPr>
                <w:rFonts w:cs="B Mitra" w:hint="cs"/>
                <w:color w:val="548AB7" w:themeColor="accent1" w:themeShade="BF"/>
                <w:sz w:val="20"/>
                <w:szCs w:val="22"/>
                <w:rtl/>
              </w:rPr>
              <w:t xml:space="preserve">مالی و سرمایه گذاری                                                      </w:t>
            </w:r>
            <w:r w:rsidRPr="007110A2">
              <w:rPr>
                <w:rFonts w:cs="B Mitra" w:hint="cs"/>
                <w:b w:val="0"/>
                <w:bCs w:val="0"/>
                <w:sz w:val="20"/>
                <w:szCs w:val="22"/>
                <w:rtl/>
              </w:rPr>
              <w:t>(ارقام به میلیون ریال)</w:t>
            </w:r>
          </w:p>
          <w:p w:rsidR="007110A2" w:rsidRPr="007110A2" w:rsidRDefault="007110A2" w:rsidP="007110A2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bidi/>
              <w:rPr>
                <w:rFonts w:cs="B Mitra" w:hint="cs"/>
                <w:color w:val="7F7F7F" w:themeColor="text1" w:themeTint="80"/>
                <w:sz w:val="20"/>
              </w:rPr>
            </w:pPr>
            <w:r w:rsidRPr="007110A2">
              <w:rPr>
                <w:rFonts w:cs="B Mitra" w:hint="cs"/>
                <w:b/>
                <w:bCs/>
                <w:color w:val="000000" w:themeColor="text1"/>
                <w:sz w:val="20"/>
                <w:rtl/>
              </w:rPr>
              <w:t>پیش بینی مالی:</w:t>
            </w:r>
            <w:r w:rsidRPr="007110A2">
              <w:rPr>
                <w:rFonts w:cs="B Mitra" w:hint="cs"/>
                <w:color w:val="000000" w:themeColor="text1"/>
                <w:sz w:val="20"/>
                <w:rtl/>
              </w:rPr>
              <w:t xml:space="preserve"> </w:t>
            </w:r>
            <w:r w:rsidRPr="007110A2">
              <w:rPr>
                <w:rFonts w:cs="B Mitra" w:hint="cs"/>
                <w:color w:val="7F7F7F" w:themeColor="text1" w:themeTint="80"/>
                <w:sz w:val="20"/>
                <w:rtl/>
              </w:rPr>
              <w:t>هر یک از موارد زیر را برای 3 سال به طور سالیانه نشان دهید.</w:t>
            </w:r>
          </w:p>
          <w:p w:rsidR="007110A2" w:rsidRPr="007110A2" w:rsidRDefault="007110A2" w:rsidP="007110A2">
            <w:pPr>
              <w:pStyle w:val="ListParagraph"/>
              <w:tabs>
                <w:tab w:val="left" w:pos="990"/>
              </w:tabs>
              <w:bidi/>
              <w:rPr>
                <w:rFonts w:cs="B Mitra"/>
                <w:color w:val="7F7F7F" w:themeColor="text1" w:themeTint="80"/>
                <w:sz w:val="20"/>
              </w:rPr>
            </w:pPr>
            <w:r w:rsidRPr="007110A2">
              <w:rPr>
                <w:rFonts w:cs="B Mitra" w:hint="cs"/>
                <w:color w:val="7F7F7F" w:themeColor="text1" w:themeTint="80"/>
                <w:sz w:val="20"/>
                <w:rtl/>
              </w:rPr>
              <w:t>کل مشتریان، مجموع درآمد، کل هزینه ها</w:t>
            </w:r>
          </w:p>
          <w:p w:rsidR="007110A2" w:rsidRPr="007110A2" w:rsidRDefault="007110A2" w:rsidP="007110A2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bidi/>
              <w:rPr>
                <w:rFonts w:cs="B Mitra"/>
                <w:b/>
                <w:bCs/>
                <w:sz w:val="20"/>
              </w:rPr>
            </w:pPr>
            <w:r w:rsidRPr="007110A2">
              <w:rPr>
                <w:rFonts w:cs="B Mitra" w:hint="cs"/>
                <w:b/>
                <w:bCs/>
                <w:sz w:val="20"/>
                <w:rtl/>
              </w:rPr>
              <w:t>میزان سرمایه گذاری صورت پذیرفته:</w:t>
            </w:r>
          </w:p>
          <w:p w:rsidR="007110A2" w:rsidRPr="007110A2" w:rsidRDefault="007110A2" w:rsidP="007110A2">
            <w:pPr>
              <w:pStyle w:val="ListParagraph"/>
              <w:tabs>
                <w:tab w:val="left" w:pos="990"/>
              </w:tabs>
              <w:bidi/>
              <w:rPr>
                <w:rFonts w:cs="B Mitra"/>
                <w:b/>
                <w:bCs/>
                <w:sz w:val="20"/>
              </w:rPr>
            </w:pPr>
          </w:p>
          <w:p w:rsidR="007110A2" w:rsidRPr="007110A2" w:rsidRDefault="007110A2" w:rsidP="007110A2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bidi/>
              <w:rPr>
                <w:rFonts w:cs="B Mitra"/>
                <w:b/>
                <w:bCs/>
                <w:sz w:val="20"/>
              </w:rPr>
            </w:pPr>
            <w:r w:rsidRPr="007110A2">
              <w:rPr>
                <w:rFonts w:cs="B Mitra" w:hint="cs"/>
                <w:b/>
                <w:bCs/>
                <w:sz w:val="20"/>
                <w:rtl/>
              </w:rPr>
              <w:t>سرمایه گذاران قبلی:</w:t>
            </w:r>
          </w:p>
          <w:p w:rsidR="007110A2" w:rsidRPr="007110A2" w:rsidRDefault="007110A2" w:rsidP="007110A2">
            <w:pPr>
              <w:tabs>
                <w:tab w:val="left" w:pos="990"/>
              </w:tabs>
              <w:bidi/>
              <w:rPr>
                <w:rFonts w:cs="B Mitra"/>
                <w:b/>
                <w:bCs/>
                <w:sz w:val="20"/>
              </w:rPr>
            </w:pPr>
          </w:p>
          <w:p w:rsidR="007110A2" w:rsidRPr="007110A2" w:rsidRDefault="007110A2" w:rsidP="007110A2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bidi/>
              <w:rPr>
                <w:rFonts w:cs="B Mitra"/>
                <w:b/>
                <w:bCs/>
                <w:sz w:val="20"/>
              </w:rPr>
            </w:pPr>
            <w:r w:rsidRPr="007110A2">
              <w:rPr>
                <w:rFonts w:cs="B Mitra" w:hint="cs"/>
                <w:b/>
                <w:bCs/>
                <w:sz w:val="20"/>
                <w:rtl/>
              </w:rPr>
              <w:t>میزان سرمایه مورد نیاز:</w:t>
            </w:r>
          </w:p>
          <w:p w:rsidR="007110A2" w:rsidRPr="007110A2" w:rsidRDefault="007110A2" w:rsidP="007110A2">
            <w:pPr>
              <w:tabs>
                <w:tab w:val="left" w:pos="7322"/>
              </w:tabs>
              <w:bidi/>
              <w:rPr>
                <w:rFonts w:cs="B Mitra"/>
                <w:b/>
                <w:bCs/>
                <w:sz w:val="20"/>
              </w:rPr>
            </w:pPr>
            <w:r w:rsidRPr="007110A2">
              <w:rPr>
                <w:rFonts w:cs="B Mitra"/>
                <w:b/>
                <w:bCs/>
                <w:sz w:val="20"/>
                <w:rtl/>
              </w:rPr>
              <w:tab/>
            </w:r>
          </w:p>
          <w:p w:rsidR="007110A2" w:rsidRPr="007110A2" w:rsidRDefault="007110A2" w:rsidP="007110A2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bidi/>
              <w:rPr>
                <w:rFonts w:cs="B Mitra"/>
                <w:b/>
                <w:bCs/>
                <w:sz w:val="20"/>
              </w:rPr>
            </w:pPr>
            <w:r w:rsidRPr="007110A2">
              <w:rPr>
                <w:rFonts w:cs="B Mitra" w:hint="cs"/>
                <w:b/>
                <w:bCs/>
                <w:sz w:val="20"/>
                <w:rtl/>
              </w:rPr>
              <w:t xml:space="preserve">محل مصرف سرمایه درخواستی: </w:t>
            </w:r>
            <w:r w:rsidRPr="007110A2">
              <w:rPr>
                <w:rFonts w:cs="B Mitra" w:hint="cs"/>
                <w:color w:val="7F7F7F" w:themeColor="text1" w:themeTint="80"/>
                <w:sz w:val="20"/>
                <w:rtl/>
              </w:rPr>
              <w:t>از این وجوه برای چه منظوری استفاده می کنید:</w:t>
            </w:r>
          </w:p>
          <w:p w:rsidR="007110A2" w:rsidRPr="007110A2" w:rsidRDefault="007110A2" w:rsidP="007110A2">
            <w:pPr>
              <w:tabs>
                <w:tab w:val="left" w:pos="990"/>
              </w:tabs>
              <w:bidi/>
              <w:ind w:left="360"/>
              <w:rPr>
                <w:rFonts w:cs="B Mitra"/>
                <w:b/>
                <w:bCs/>
                <w:sz w:val="20"/>
              </w:rPr>
            </w:pPr>
            <w:r w:rsidRPr="007110A2">
              <w:rPr>
                <w:rFonts w:cs="B Mitra" w:hint="cs"/>
                <w:color w:val="7F7F7F" w:themeColor="text1" w:themeTint="80"/>
                <w:sz w:val="20"/>
                <w:rtl/>
              </w:rPr>
              <w:t xml:space="preserve"> حقوق بنیانگذاران، فروش و بازاریابی، استخدام نیروی انسانی، به کارگیری تکنولوژی/ هزینه زیر ساخت لازم برای رشد و توسعه محصولات یا خدمات</w:t>
            </w:r>
          </w:p>
          <w:p w:rsidR="007110A2" w:rsidRPr="007110A2" w:rsidRDefault="007110A2" w:rsidP="007110A2">
            <w:pPr>
              <w:jc w:val="right"/>
              <w:rPr>
                <w:sz w:val="20"/>
                <w:rtl/>
              </w:rPr>
            </w:pPr>
          </w:p>
        </w:tc>
      </w:tr>
    </w:tbl>
    <w:p w:rsidR="000D1469" w:rsidRPr="007110A2" w:rsidRDefault="000D1469" w:rsidP="007110A2">
      <w:pPr>
        <w:tabs>
          <w:tab w:val="left" w:pos="990"/>
        </w:tabs>
        <w:bidi/>
        <w:rPr>
          <w:rFonts w:cs="B Mitra"/>
          <w:b/>
          <w:bCs/>
        </w:rPr>
      </w:pPr>
    </w:p>
    <w:sectPr w:rsidR="000D1469" w:rsidRPr="007110A2" w:rsidSect="000C45F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128" w:rsidRDefault="007C2128" w:rsidP="000C45FF">
      <w:r>
        <w:separator/>
      </w:r>
    </w:p>
  </w:endnote>
  <w:endnote w:type="continuationSeparator" w:id="0">
    <w:p w:rsidR="007C2128" w:rsidRDefault="007C2128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128" w:rsidRDefault="007C2128" w:rsidP="000C45FF">
      <w:r>
        <w:separator/>
      </w:r>
    </w:p>
  </w:footnote>
  <w:footnote w:type="continuationSeparator" w:id="0">
    <w:p w:rsidR="007C2128" w:rsidRDefault="007C2128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5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C5691"/>
    <w:multiLevelType w:val="hybridMultilevel"/>
    <w:tmpl w:val="5FCEF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B2C3E"/>
    <w:multiLevelType w:val="hybridMultilevel"/>
    <w:tmpl w:val="1E6C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C077B"/>
    <w:multiLevelType w:val="hybridMultilevel"/>
    <w:tmpl w:val="611E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F252F"/>
    <w:multiLevelType w:val="hybridMultilevel"/>
    <w:tmpl w:val="CC9C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F1"/>
    <w:rsid w:val="00025FA2"/>
    <w:rsid w:val="00036450"/>
    <w:rsid w:val="00094499"/>
    <w:rsid w:val="0009652C"/>
    <w:rsid w:val="000C45FF"/>
    <w:rsid w:val="000D1469"/>
    <w:rsid w:val="000E3FD1"/>
    <w:rsid w:val="00112054"/>
    <w:rsid w:val="001525E1"/>
    <w:rsid w:val="0016014F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62060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771D0"/>
    <w:rsid w:val="006A6EE4"/>
    <w:rsid w:val="007110A2"/>
    <w:rsid w:val="00715FCB"/>
    <w:rsid w:val="007404FB"/>
    <w:rsid w:val="00743101"/>
    <w:rsid w:val="007775E1"/>
    <w:rsid w:val="007867A0"/>
    <w:rsid w:val="007927F5"/>
    <w:rsid w:val="007C2128"/>
    <w:rsid w:val="00802CA0"/>
    <w:rsid w:val="009260CD"/>
    <w:rsid w:val="00952C25"/>
    <w:rsid w:val="009D7289"/>
    <w:rsid w:val="00A2118D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CC661C"/>
    <w:rsid w:val="00D23FD6"/>
    <w:rsid w:val="00D2522B"/>
    <w:rsid w:val="00D30792"/>
    <w:rsid w:val="00D422DE"/>
    <w:rsid w:val="00D5459D"/>
    <w:rsid w:val="00DA1F4D"/>
    <w:rsid w:val="00DD172A"/>
    <w:rsid w:val="00E25A26"/>
    <w:rsid w:val="00E4381A"/>
    <w:rsid w:val="00E55D74"/>
    <w:rsid w:val="00F27D94"/>
    <w:rsid w:val="00F472F1"/>
    <w:rsid w:val="00F60274"/>
    <w:rsid w:val="00F7482B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AC04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0D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srin\AppData\Roaming\Microsoft\Templates\Blue%20grey%20resume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2020-06-24T09:45:00Z</dcterms:created>
  <dcterms:modified xsi:type="dcterms:W3CDTF">2020-06-27T06:22:00Z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